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EA2C0" w14:textId="77777777" w:rsidR="00653F76" w:rsidRDefault="00653F76" w:rsidP="00653F76">
      <w:pPr>
        <w:rPr>
          <w:b/>
        </w:rPr>
      </w:pPr>
      <w:bookmarkStart w:id="0" w:name="_GoBack"/>
      <w:bookmarkEnd w:id="0"/>
      <w:r>
        <w:rPr>
          <w:b/>
        </w:rPr>
        <w:t>Serpentine Court Regeneration Group</w:t>
      </w:r>
    </w:p>
    <w:p w14:paraId="4B168008" w14:textId="77777777" w:rsidR="00653F76" w:rsidRPr="00D606D7" w:rsidRDefault="00653F76" w:rsidP="00653F76">
      <w:pPr>
        <w:rPr>
          <w:b/>
        </w:rPr>
      </w:pPr>
      <w:r w:rsidRPr="00D606D7">
        <w:rPr>
          <w:b/>
        </w:rPr>
        <w:t>Code of Conduct</w:t>
      </w:r>
    </w:p>
    <w:p w14:paraId="393A9C7B" w14:textId="77777777" w:rsidR="00653F76" w:rsidRPr="00D606D7" w:rsidRDefault="00653F76" w:rsidP="00653F76"/>
    <w:p w14:paraId="1891F1E7" w14:textId="77777777" w:rsidR="00653F76" w:rsidRPr="00D606D7" w:rsidRDefault="00653F76" w:rsidP="00653F76">
      <w:r>
        <w:t>Serpentine Court Regeneration Group</w:t>
      </w:r>
      <w:r w:rsidRPr="00D606D7">
        <w:t xml:space="preserve"> members shall</w:t>
      </w:r>
    </w:p>
    <w:p w14:paraId="31F9EEE1" w14:textId="77777777" w:rsidR="00653F76" w:rsidRPr="00D606D7" w:rsidRDefault="00653F76" w:rsidP="00653F76"/>
    <w:p w14:paraId="5C4DFDE9" w14:textId="77777777" w:rsidR="00653F76" w:rsidRPr="00D606D7" w:rsidRDefault="00653F76" w:rsidP="00653F7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606D7">
        <w:rPr>
          <w:rFonts w:asciiTheme="minorHAnsi" w:hAnsiTheme="minorHAnsi"/>
          <w:sz w:val="24"/>
          <w:szCs w:val="24"/>
        </w:rPr>
        <w:t>Respect the views of all members of the group</w:t>
      </w:r>
    </w:p>
    <w:p w14:paraId="3712BB1F" w14:textId="77777777" w:rsidR="00653F76" w:rsidRPr="00D606D7" w:rsidRDefault="00653F76" w:rsidP="00653F7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606D7">
        <w:rPr>
          <w:rFonts w:asciiTheme="minorHAnsi" w:hAnsiTheme="minorHAnsi"/>
          <w:sz w:val="24"/>
          <w:szCs w:val="24"/>
        </w:rPr>
        <w:t>Refrain from confrontational behavior and verbal and physical abuse at all times</w:t>
      </w:r>
    </w:p>
    <w:p w14:paraId="64A1682E" w14:textId="77777777" w:rsidR="00653F76" w:rsidRPr="00D606D7" w:rsidRDefault="00653F76" w:rsidP="00653F7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606D7">
        <w:rPr>
          <w:rFonts w:asciiTheme="minorHAnsi" w:hAnsiTheme="minorHAnsi"/>
          <w:sz w:val="24"/>
          <w:szCs w:val="24"/>
        </w:rPr>
        <w:t>Agree to disagree and abide by the majority decisions of the RSG</w:t>
      </w:r>
    </w:p>
    <w:p w14:paraId="1F269756" w14:textId="77777777" w:rsidR="00653F76" w:rsidRPr="00D606D7" w:rsidRDefault="00653F76" w:rsidP="00653F7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606D7">
        <w:rPr>
          <w:rFonts w:asciiTheme="minorHAnsi" w:hAnsiTheme="minorHAnsi"/>
          <w:sz w:val="24"/>
          <w:szCs w:val="24"/>
        </w:rPr>
        <w:t>Listen attentively and allow all members to have their say</w:t>
      </w:r>
    </w:p>
    <w:p w14:paraId="268883ED" w14:textId="77777777" w:rsidR="00653F76" w:rsidRPr="00D606D7" w:rsidRDefault="00653F76" w:rsidP="00653F7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606D7">
        <w:rPr>
          <w:rFonts w:asciiTheme="minorHAnsi" w:hAnsiTheme="minorHAnsi"/>
          <w:sz w:val="24"/>
          <w:szCs w:val="24"/>
        </w:rPr>
        <w:t>Represent the views of the wider community and not seek to further one’s own interests</w:t>
      </w:r>
    </w:p>
    <w:p w14:paraId="5E39F216" w14:textId="77777777" w:rsidR="00653F76" w:rsidRPr="00D606D7" w:rsidRDefault="00653F76" w:rsidP="00653F7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606D7">
        <w:rPr>
          <w:rFonts w:asciiTheme="minorHAnsi" w:hAnsiTheme="minorHAnsi"/>
          <w:sz w:val="24"/>
          <w:szCs w:val="24"/>
        </w:rPr>
        <w:t xml:space="preserve">Always exercise good manners when engaging with other members, staff and guests </w:t>
      </w:r>
    </w:p>
    <w:p w14:paraId="700931C5" w14:textId="77777777" w:rsidR="00653F76" w:rsidRPr="00D606D7" w:rsidRDefault="00653F76" w:rsidP="00653F7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606D7">
        <w:rPr>
          <w:rFonts w:asciiTheme="minorHAnsi" w:hAnsiTheme="minorHAnsi"/>
          <w:sz w:val="24"/>
          <w:szCs w:val="24"/>
        </w:rPr>
        <w:t xml:space="preserve">Respect confidentiality – where issues have been identified as confidential or members have disclosed personal information or views in the course of a meeting, such information should not be used for personal benefit nor disclosed to any third party. </w:t>
      </w:r>
    </w:p>
    <w:p w14:paraId="2BC75578" w14:textId="77777777" w:rsidR="00653F76" w:rsidRPr="00D606D7" w:rsidRDefault="00653F76" w:rsidP="00653F7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606D7">
        <w:rPr>
          <w:rFonts w:asciiTheme="minorHAnsi" w:hAnsiTheme="minorHAnsi"/>
          <w:sz w:val="24"/>
          <w:szCs w:val="24"/>
        </w:rPr>
        <w:t>Communicate the agreed position of the RSG as a whole outside of meetings and not individual views or positions, whether one’s own or those of other members of the group</w:t>
      </w:r>
    </w:p>
    <w:p w14:paraId="19269CA9" w14:textId="77777777" w:rsidR="00653F76" w:rsidRDefault="00653F76" w:rsidP="00653F7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606D7">
        <w:rPr>
          <w:rFonts w:asciiTheme="minorHAnsi" w:hAnsiTheme="minorHAnsi"/>
          <w:sz w:val="24"/>
          <w:szCs w:val="24"/>
        </w:rPr>
        <w:t>Be truthful and not provide false information to residents about the business of the RSG or the regeneration</w:t>
      </w:r>
    </w:p>
    <w:p w14:paraId="7954BE7B" w14:textId="77777777" w:rsidR="00653F76" w:rsidRDefault="00653F76" w:rsidP="00653F76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B0583D">
        <w:rPr>
          <w:color w:val="000000" w:themeColor="text1"/>
          <w:sz w:val="24"/>
          <w:szCs w:val="24"/>
        </w:rPr>
        <w:t>Refrain from attending under the influence of drugs or alcohol</w:t>
      </w:r>
    </w:p>
    <w:p w14:paraId="431C72A3" w14:textId="77777777" w:rsidR="00653F76" w:rsidRPr="00B0583D" w:rsidRDefault="00653F76" w:rsidP="00653F76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Refrain from any secret or </w:t>
      </w:r>
      <w:r w:rsidR="00412FF1">
        <w:rPr>
          <w:color w:val="000000" w:themeColor="text1"/>
          <w:sz w:val="24"/>
          <w:szCs w:val="24"/>
        </w:rPr>
        <w:t>un</w:t>
      </w:r>
      <w:r>
        <w:rPr>
          <w:color w:val="000000" w:themeColor="text1"/>
          <w:sz w:val="24"/>
          <w:szCs w:val="24"/>
        </w:rPr>
        <w:t xml:space="preserve">authorised visual or audio recordngs of meetings or any part thereof.  Any requests for visual or audio recording of </w:t>
      </w:r>
      <w:r w:rsidR="00412FF1">
        <w:rPr>
          <w:color w:val="000000" w:themeColor="text1"/>
          <w:sz w:val="24"/>
          <w:szCs w:val="24"/>
        </w:rPr>
        <w:t xml:space="preserve">a </w:t>
      </w:r>
      <w:r>
        <w:rPr>
          <w:color w:val="000000" w:themeColor="text1"/>
          <w:sz w:val="24"/>
          <w:szCs w:val="24"/>
        </w:rPr>
        <w:t>meeting</w:t>
      </w:r>
      <w:r w:rsidR="00412FF1">
        <w:rPr>
          <w:color w:val="000000" w:themeColor="text1"/>
          <w:sz w:val="24"/>
          <w:szCs w:val="24"/>
        </w:rPr>
        <w:t xml:space="preserve"> or part of a meeting, </w:t>
      </w:r>
      <w:r>
        <w:rPr>
          <w:color w:val="000000" w:themeColor="text1"/>
          <w:sz w:val="24"/>
          <w:szCs w:val="24"/>
        </w:rPr>
        <w:t xml:space="preserve"> must be agreed by a majority of the SCRG </w:t>
      </w:r>
      <w:r w:rsidR="00412FF1">
        <w:rPr>
          <w:color w:val="000000" w:themeColor="text1"/>
          <w:sz w:val="24"/>
          <w:szCs w:val="24"/>
        </w:rPr>
        <w:t>attending and voting at a quorate meeting.</w:t>
      </w:r>
    </w:p>
    <w:p w14:paraId="3566BE18" w14:textId="77777777" w:rsidR="00653F76" w:rsidRPr="00D606D7" w:rsidRDefault="00653F76" w:rsidP="00653F76">
      <w:pPr>
        <w:pStyle w:val="ListParagraph"/>
        <w:rPr>
          <w:rFonts w:asciiTheme="minorHAnsi" w:hAnsiTheme="minorHAnsi"/>
          <w:sz w:val="24"/>
          <w:szCs w:val="24"/>
        </w:rPr>
      </w:pPr>
    </w:p>
    <w:p w14:paraId="41976141" w14:textId="77777777" w:rsidR="00653F76" w:rsidRPr="00D606D7" w:rsidRDefault="00653F76" w:rsidP="00653F76">
      <w:r w:rsidRPr="00D606D7">
        <w:t>Minor breaches will be dealt with by a warning to the member concerned.</w:t>
      </w:r>
    </w:p>
    <w:p w14:paraId="677ADFD7" w14:textId="77777777" w:rsidR="00653F76" w:rsidRDefault="00653F76" w:rsidP="00653F76">
      <w:r w:rsidRPr="00D606D7">
        <w:t xml:space="preserve">Persistent minor breaches will be </w:t>
      </w:r>
      <w:r>
        <w:t>c</w:t>
      </w:r>
      <w:r w:rsidRPr="00D606D7">
        <w:t>onsidered by the RSG membership and may result in suspension or removal from the RSG</w:t>
      </w:r>
      <w:r>
        <w:t>.</w:t>
      </w:r>
    </w:p>
    <w:p w14:paraId="6FEA2427" w14:textId="77777777" w:rsidR="00412FF1" w:rsidRPr="00D606D7" w:rsidRDefault="00412FF1" w:rsidP="00653F76"/>
    <w:p w14:paraId="0479DF56" w14:textId="77777777" w:rsidR="00653F76" w:rsidRPr="00D606D7" w:rsidRDefault="00653F76" w:rsidP="00653F76">
      <w:r w:rsidRPr="00D606D7">
        <w:t>Serious breaches, including breaching confidentiality, providing false information about the business of the RSG or regeneration, and verbal or physical abuse, will result in removal from the RSG</w:t>
      </w:r>
      <w:r>
        <w:t>.</w:t>
      </w:r>
    </w:p>
    <w:p w14:paraId="5279A0C3" w14:textId="77777777" w:rsidR="00653F76" w:rsidRDefault="00653F76" w:rsidP="00653F76"/>
    <w:p w14:paraId="1F192D5C" w14:textId="77777777" w:rsidR="00653F76" w:rsidRDefault="00653F76" w:rsidP="00653F76">
      <w:r>
        <w:t xml:space="preserve">I agree with the terms set out above. </w:t>
      </w:r>
    </w:p>
    <w:p w14:paraId="23EDF811" w14:textId="77777777" w:rsidR="00653F76" w:rsidRDefault="00653F76" w:rsidP="00653F76"/>
    <w:p w14:paraId="7B526F40" w14:textId="77777777" w:rsidR="00653F76" w:rsidRDefault="00653F76" w:rsidP="00653F76">
      <w:r>
        <w:t>Sign: ________________________________________   Date: ___________________</w:t>
      </w:r>
    </w:p>
    <w:p w14:paraId="2482EA9B" w14:textId="77777777" w:rsidR="00653F76" w:rsidRDefault="00653F76" w:rsidP="00653F76"/>
    <w:p w14:paraId="4D6EF5A1" w14:textId="77777777" w:rsidR="001F1FF1" w:rsidRDefault="00653F76">
      <w:r>
        <w:t xml:space="preserve">Name: ______________________________________   </w:t>
      </w:r>
    </w:p>
    <w:sectPr w:rsidR="001F1FF1" w:rsidSect="006067C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6610"/>
    <w:multiLevelType w:val="hybridMultilevel"/>
    <w:tmpl w:val="76EA7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81876"/>
    <w:multiLevelType w:val="hybridMultilevel"/>
    <w:tmpl w:val="245C68C2"/>
    <w:lvl w:ilvl="0" w:tplc="7D3028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76"/>
    <w:rsid w:val="00412FF1"/>
    <w:rsid w:val="006067CD"/>
    <w:rsid w:val="00653F76"/>
    <w:rsid w:val="00E45CD3"/>
    <w:rsid w:val="00E7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1F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F76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F4845A51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</cp:coreProperties>
</file>